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BF3AF" w14:textId="092E5D97" w:rsidR="00723F9D" w:rsidRPr="00D07D0B" w:rsidRDefault="00437617" w:rsidP="004C2458">
      <w:pPr>
        <w:pStyle w:val="BodyParagrap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16DB2E" wp14:editId="4786606F">
            <wp:simplePos x="0" y="0"/>
            <wp:positionH relativeFrom="column">
              <wp:posOffset>0</wp:posOffset>
            </wp:positionH>
            <wp:positionV relativeFrom="paragraph">
              <wp:posOffset>-5080</wp:posOffset>
            </wp:positionV>
            <wp:extent cx="1508760" cy="566420"/>
            <wp:effectExtent l="0" t="0" r="0" b="0"/>
            <wp:wrapTopAndBottom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EFE" w:rsidRPr="00253EFE">
        <w:rPr>
          <w:noProof/>
          <w:szCs w:val="20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E3648F" wp14:editId="0AFDA5C5">
                <wp:simplePos x="0" y="0"/>
                <wp:positionH relativeFrom="column">
                  <wp:posOffset>5423535</wp:posOffset>
                </wp:positionH>
                <wp:positionV relativeFrom="paragraph">
                  <wp:posOffset>-168275</wp:posOffset>
                </wp:positionV>
                <wp:extent cx="914400" cy="2286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7F1246" w14:textId="77777777" w:rsidR="00E3080C" w:rsidRPr="00DE6891" w:rsidRDefault="00E3080C" w:rsidP="00F27A9D">
                            <w:pPr>
                              <w:pStyle w:val="LanguageCode"/>
                            </w:pPr>
                            <w:r w:rsidRPr="00DE6891">
                              <w:t>ENGLISH (EN)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E3648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27.05pt;margin-top:-13.25pt;width:1in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" filled="f" stroked="f">
                <v:textbox>
                  <w:txbxContent>
                    <w:p w14:paraId="4F7F1246" w14:textId="77777777" w:rsidR="00E3080C" w:rsidRPr="00DE6891" w:rsidRDefault="00E3080C" w:rsidP="00F27A9D">
                      <w:pPr>
                        <w:pStyle w:val="LanguageCode"/>
                      </w:pPr>
                      <w:r w:rsidRPr="00DE6891">
                        <w:t>ENGLISH (EN)</w:t>
                      </w:r>
                    </w:p>
                  </w:txbxContent>
                </v:textbox>
              </v:shape>
            </w:pict>
          </mc:Fallback>
        </mc:AlternateContent>
      </w:r>
    </w:p>
    <w:p w14:paraId="3410418A" w14:textId="00120369" w:rsidR="00FC4BDA" w:rsidRPr="00100319" w:rsidRDefault="001749E1" w:rsidP="00FC4BDA">
      <w:pPr>
        <w:pStyle w:val="Heading1"/>
      </w:pPr>
      <w:r>
        <w:t>GLOBAL GRANTS COMMUNITY ASSESSMENT RESULTS</w:t>
      </w:r>
    </w:p>
    <w:p w14:paraId="7D7F430B" w14:textId="25C4FC8E" w:rsidR="001749E1" w:rsidRDefault="001749E1" w:rsidP="001749E1">
      <w:pPr>
        <w:pStyle w:val="Heading4"/>
      </w:pPr>
      <w:r>
        <w:t>Use this form to report community assessment findings to The Rotary Foundation</w:t>
      </w:r>
      <w:r w:rsidR="002104CC">
        <w:t xml:space="preserve"> when you apply for a global grant</w:t>
      </w:r>
      <w:r>
        <w:t>.</w:t>
      </w:r>
    </w:p>
    <w:p w14:paraId="34033C59" w14:textId="7EC10F88" w:rsidR="001749E1" w:rsidRDefault="001749E1" w:rsidP="001749E1">
      <w:pPr>
        <w:pStyle w:val="BodyParagraph"/>
      </w:pPr>
      <w:r>
        <w:br/>
      </w:r>
      <w:r w:rsidR="001F0E00" w:rsidRPr="001F0E00">
        <w:t xml:space="preserve">Assessing the strengths, weaknesses, needs, and assets of the community you </w:t>
      </w:r>
      <w:r w:rsidR="001F0E00">
        <w:t xml:space="preserve">plan to </w:t>
      </w:r>
      <w:r w:rsidR="001F0E00" w:rsidRPr="001F0E00">
        <w:t xml:space="preserve">help is an essential first step in </w:t>
      </w:r>
      <w:r w:rsidR="001F0E00">
        <w:t>designing</w:t>
      </w:r>
      <w:r w:rsidR="001F0E00" w:rsidRPr="001F0E00">
        <w:t xml:space="preserve"> an effective </w:t>
      </w:r>
      <w:r w:rsidR="001F0E00">
        <w:t xml:space="preserve">and sustainable global grant </w:t>
      </w:r>
      <w:r w:rsidR="001F0E00" w:rsidRPr="001F0E00">
        <w:t>project.</w:t>
      </w:r>
      <w:r w:rsidR="001F0E00">
        <w:t xml:space="preserve"> </w:t>
      </w:r>
      <w:r w:rsidR="00EF2BA4">
        <w:t xml:space="preserve">See </w:t>
      </w:r>
      <w:hyperlink r:id="rId11" w:history="1">
        <w:r w:rsidR="00311E36" w:rsidRPr="001749E1">
          <w:rPr>
            <w:rStyle w:val="Hyperlink"/>
          </w:rPr>
          <w:t>Community Assessment Tools</w:t>
        </w:r>
      </w:hyperlink>
      <w:r w:rsidR="00311E36">
        <w:t xml:space="preserve"> for full instructions and helpful tips.</w:t>
      </w:r>
    </w:p>
    <w:p w14:paraId="7B2EE4DD" w14:textId="005D8F47" w:rsidR="001749E1" w:rsidRDefault="001749E1" w:rsidP="001749E1">
      <w:pPr>
        <w:pStyle w:val="BodyParagraph"/>
      </w:pPr>
      <w:r>
        <w:t>This form will help you report the results of your community assessment</w:t>
      </w:r>
      <w:r w:rsidR="00EF2BA4">
        <w:t xml:space="preserve">, and it’s required </w:t>
      </w:r>
      <w:r w:rsidR="00300D1B">
        <w:t xml:space="preserve">when you apply </w:t>
      </w:r>
      <w:r w:rsidR="00EF2BA4">
        <w:t>for any humanitarian or vocational training team grant</w:t>
      </w:r>
      <w:r>
        <w:t>. Complete a separate form for each beneficiary community (e.g., school, health</w:t>
      </w:r>
      <w:r w:rsidR="00792E5C">
        <w:t xml:space="preserve"> </w:t>
      </w:r>
      <w:r>
        <w:t>care system, or village)</w:t>
      </w:r>
      <w:r w:rsidR="00311E36">
        <w:t>, using information that is both current and specific to each community</w:t>
      </w:r>
      <w:r>
        <w:t xml:space="preserve">. </w:t>
      </w:r>
      <w:r w:rsidR="00F14368">
        <w:t xml:space="preserve">Remember, </w:t>
      </w:r>
      <w:r w:rsidR="00300D1B">
        <w:t xml:space="preserve">you can’t use </w:t>
      </w:r>
      <w:r w:rsidR="00F14368">
        <w:t xml:space="preserve">global grant funds to cover the cost of doing an </w:t>
      </w:r>
      <w:r>
        <w:t>assessment</w:t>
      </w:r>
      <w:r w:rsidR="00F14368">
        <w:t>,</w:t>
      </w:r>
      <w:r>
        <w:t xml:space="preserve"> </w:t>
      </w:r>
      <w:r w:rsidR="00BB536A">
        <w:t xml:space="preserve">but </w:t>
      </w:r>
      <w:r w:rsidR="00300D1B">
        <w:t xml:space="preserve">you can use </w:t>
      </w:r>
      <w:r w:rsidR="00BB536A">
        <w:t>district grant</w:t>
      </w:r>
      <w:r w:rsidR="00F14368">
        <w:t xml:space="preserve"> </w:t>
      </w:r>
      <w:r w:rsidR="00F64C83">
        <w:t>funds</w:t>
      </w:r>
      <w:r>
        <w:t xml:space="preserve">.  </w:t>
      </w:r>
    </w:p>
    <w:p w14:paraId="746B2C64" w14:textId="255F3EDD" w:rsidR="00250DE3" w:rsidRDefault="00250DE3" w:rsidP="001749E1">
      <w:pPr>
        <w:pStyle w:val="BodyParagraph"/>
      </w:pPr>
      <w:r>
        <w:br/>
      </w:r>
      <w:r>
        <w:br/>
      </w:r>
      <w:r w:rsidR="00686ACB">
        <w:t>B</w:t>
      </w:r>
      <w:r w:rsidRPr="00250DE3">
        <w:t>eneficiary community or institution</w:t>
      </w:r>
    </w:p>
    <w:sdt>
      <w:sdtPr>
        <w:id w:val="-414549616"/>
        <w:placeholder>
          <w:docPart w:val="DefaultPlaceholder_-1854013440"/>
        </w:placeholder>
      </w:sdtPr>
      <w:sdtEndPr/>
      <w:sdtContent>
        <w:p w14:paraId="662D7AF5" w14:textId="7A248B60" w:rsidR="00250DE3" w:rsidRDefault="00250DE3" w:rsidP="00250DE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14:paraId="7F1A9426" w14:textId="77777777" w:rsidR="00250DE3" w:rsidRDefault="00250DE3" w:rsidP="00250DE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D49974" w14:textId="433D8260" w:rsidR="00250DE3" w:rsidRDefault="00250DE3" w:rsidP="001749E1">
      <w:pPr>
        <w:pStyle w:val="BodyParagraph"/>
      </w:pPr>
      <w:r>
        <w:br/>
      </w:r>
      <w:r w:rsidR="00F64C83">
        <w:t>G</w:t>
      </w:r>
      <w:r w:rsidRPr="00250DE3">
        <w:t xml:space="preserve">roups in the community that </w:t>
      </w:r>
      <w:r w:rsidR="00F64C83">
        <w:t xml:space="preserve">would </w:t>
      </w:r>
      <w:r w:rsidRPr="00250DE3">
        <w:t>receive a clear</w:t>
      </w:r>
      <w:r w:rsidR="00E8552E">
        <w:t>, direct,</w:t>
      </w:r>
      <w:r w:rsidRPr="00250DE3">
        <w:t xml:space="preserve"> and immediate benefit from </w:t>
      </w:r>
      <w:r w:rsidR="004B2803">
        <w:t xml:space="preserve">the </w:t>
      </w:r>
      <w:r w:rsidRPr="00250DE3">
        <w:t>project</w:t>
      </w:r>
    </w:p>
    <w:sdt>
      <w:sdtPr>
        <w:id w:val="-1928954448"/>
        <w:placeholder>
          <w:docPart w:val="DefaultPlaceholder_-1854013440"/>
        </w:placeholder>
        <w:showingPlcHdr/>
      </w:sdtPr>
      <w:sdtEndPr/>
      <w:sdtContent>
        <w:p w14:paraId="50829BBF" w14:textId="16FBB5A1" w:rsidR="00250DE3" w:rsidRDefault="00250DE3" w:rsidP="00250DE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14:paraId="605111E4" w14:textId="77777777" w:rsidR="00250DE3" w:rsidRDefault="00250DE3" w:rsidP="00250DE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23061E" w14:textId="4E22111B" w:rsidR="001749E1" w:rsidRDefault="00250DE3" w:rsidP="001749E1">
      <w:pPr>
        <w:pStyle w:val="BodyParagraph"/>
      </w:pPr>
      <w:r>
        <w:br/>
      </w:r>
      <w:r w:rsidR="005D64CE">
        <w:t>B</w:t>
      </w:r>
      <w:r w:rsidRPr="00250DE3">
        <w:t xml:space="preserve">eneficiaries’ demographic information, </w:t>
      </w:r>
      <w:r w:rsidR="005D64CE">
        <w:t xml:space="preserve">if </w:t>
      </w:r>
      <w:r w:rsidRPr="00250DE3">
        <w:t>relevant to the project</w:t>
      </w:r>
    </w:p>
    <w:sdt>
      <w:sdtPr>
        <w:id w:val="-30187962"/>
        <w:placeholder>
          <w:docPart w:val="DefaultPlaceholder_-1854013440"/>
        </w:placeholder>
        <w:showingPlcHdr/>
      </w:sdtPr>
      <w:sdtEndPr/>
      <w:sdtContent>
        <w:p w14:paraId="56F33A21" w14:textId="0251ED6C" w:rsidR="00250DE3" w:rsidRDefault="00250DE3" w:rsidP="00250DE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14:paraId="3FE07E9A" w14:textId="6B4A2D42" w:rsidR="00250DE3" w:rsidRDefault="00250DE3" w:rsidP="00250DE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56B432" w14:textId="5871F261" w:rsidR="00463D70" w:rsidRDefault="00463D70" w:rsidP="001749E1">
      <w:pPr>
        <w:pStyle w:val="BodyParagraph"/>
      </w:pPr>
    </w:p>
    <w:p w14:paraId="17B72E45" w14:textId="340F5340" w:rsidR="00250DE3" w:rsidRDefault="00250DE3" w:rsidP="001749E1">
      <w:pPr>
        <w:pStyle w:val="BodyParagraph"/>
      </w:pPr>
      <w:r w:rsidRPr="00250DE3">
        <w:t>Who conducted the assessment? (check all that apply)</w:t>
      </w:r>
    </w:p>
    <w:p w14:paraId="297C5616" w14:textId="786AFE9A" w:rsidR="00250DE3" w:rsidRDefault="00F41A6E" w:rsidP="00250DE3">
      <w:pPr>
        <w:pStyle w:val="BodyParagraph"/>
      </w:pPr>
      <w:sdt>
        <w:sdtPr>
          <w:id w:val="2097741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Host sponsor members </w:t>
      </w:r>
    </w:p>
    <w:p w14:paraId="21FF6542" w14:textId="1204FA4E" w:rsidR="00250DE3" w:rsidRDefault="00F41A6E" w:rsidP="00250DE3">
      <w:pPr>
        <w:pStyle w:val="BodyParagraph"/>
      </w:pPr>
      <w:sdt>
        <w:sdtPr>
          <w:id w:val="1393393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International sponsor members </w:t>
      </w:r>
    </w:p>
    <w:p w14:paraId="5DDC5198" w14:textId="1C6264E4" w:rsidR="00250DE3" w:rsidRDefault="00F41A6E" w:rsidP="00250DE3">
      <w:pPr>
        <w:pStyle w:val="BodyParagraph"/>
      </w:pPr>
      <w:sdt>
        <w:sdtPr>
          <w:id w:val="-1827190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</w:t>
      </w:r>
      <w:r w:rsidR="00DB70C2">
        <w:t>A c</w:t>
      </w:r>
      <w:r w:rsidR="00250DE3">
        <w:t>ooperating organization</w:t>
      </w:r>
    </w:p>
    <w:p w14:paraId="68330C08" w14:textId="0568CE1A" w:rsidR="00250DE3" w:rsidRDefault="00F41A6E" w:rsidP="00250DE3">
      <w:pPr>
        <w:pStyle w:val="BodyParagraph"/>
      </w:pPr>
      <w:sdt>
        <w:sdtPr>
          <w:id w:val="1152491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University</w:t>
      </w:r>
    </w:p>
    <w:p w14:paraId="09618A9E" w14:textId="1476C70B" w:rsidR="00250DE3" w:rsidRDefault="00F41A6E" w:rsidP="00250DE3">
      <w:pPr>
        <w:pStyle w:val="BodyParagraph"/>
      </w:pPr>
      <w:sdt>
        <w:sdtPr>
          <w:id w:val="1496388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Hospital </w:t>
      </w:r>
    </w:p>
    <w:p w14:paraId="7E0F7E9A" w14:textId="43E44E84" w:rsidR="00250DE3" w:rsidRDefault="00F41A6E" w:rsidP="00250DE3">
      <w:pPr>
        <w:pStyle w:val="BodyParagraph"/>
      </w:pPr>
      <w:sdt>
        <w:sdtPr>
          <w:id w:val="-536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Local government</w:t>
      </w:r>
    </w:p>
    <w:p w14:paraId="118ACE9C" w14:textId="5A9A41FD" w:rsidR="00250DE3" w:rsidRDefault="00F41A6E" w:rsidP="00250DE3">
      <w:pPr>
        <w:pStyle w:val="BodyParagraph"/>
      </w:pPr>
      <w:sdt>
        <w:sdtPr>
          <w:id w:val="-626702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Other </w:t>
      </w:r>
      <w:sdt>
        <w:sdtPr>
          <w:id w:val="-427271023"/>
          <w:placeholder>
            <w:docPart w:val="DefaultPlaceholder_-1854013440"/>
          </w:placeholder>
          <w:showingPlcHdr/>
        </w:sdtPr>
        <w:sdtEndPr/>
        <w:sdtContent>
          <w:r w:rsidR="00250DE3" w:rsidRPr="00294B9A">
            <w:rPr>
              <w:rStyle w:val="PlaceholderText"/>
            </w:rPr>
            <w:t>Click or tap here to enter text.</w:t>
          </w:r>
        </w:sdtContent>
      </w:sdt>
    </w:p>
    <w:p w14:paraId="11456622" w14:textId="0C354FE4" w:rsidR="00250DE3" w:rsidRDefault="00250DE3" w:rsidP="00250DE3">
      <w:pPr>
        <w:pStyle w:val="BodyParagraph"/>
      </w:pPr>
      <w:r>
        <w:br/>
      </w:r>
      <w:r w:rsidRPr="00250DE3">
        <w:t>Assessment dates</w:t>
      </w:r>
    </w:p>
    <w:sdt>
      <w:sdtPr>
        <w:id w:val="1577704747"/>
        <w:placeholder>
          <w:docPart w:val="DefaultPlaceholder_-1854013440"/>
        </w:placeholder>
      </w:sdtPr>
      <w:sdtEndPr/>
      <w:sdtContent>
        <w:p w14:paraId="74469D4A" w14:textId="16A94791" w:rsidR="00250DE3" w:rsidRDefault="00F07453" w:rsidP="00250DE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14:paraId="4D1343B9" w14:textId="3C8CAEE4" w:rsidR="00250DE3" w:rsidRDefault="00250DE3" w:rsidP="00250DE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1E4155" w14:textId="516FB1BA" w:rsidR="00250DE3" w:rsidRDefault="00250DE3" w:rsidP="00250DE3">
      <w:pPr>
        <w:pStyle w:val="BodyParagraph"/>
      </w:pPr>
      <w:r>
        <w:br/>
      </w:r>
      <w:r w:rsidRPr="00250DE3">
        <w:t>What methods did you use? (check all that apply)</w:t>
      </w:r>
    </w:p>
    <w:p w14:paraId="7019C329" w14:textId="450A69C9" w:rsidR="00250DE3" w:rsidRDefault="00F41A6E" w:rsidP="00250DE3">
      <w:pPr>
        <w:pStyle w:val="BodyParagraph"/>
      </w:pPr>
      <w:sdt>
        <w:sdtPr>
          <w:id w:val="-1346938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Survey</w:t>
      </w:r>
    </w:p>
    <w:p w14:paraId="2760FBCD" w14:textId="370E0963" w:rsidR="00250DE3" w:rsidRDefault="00F41A6E" w:rsidP="00250DE3">
      <w:pPr>
        <w:pStyle w:val="BodyParagraph"/>
      </w:pPr>
      <w:sdt>
        <w:sdtPr>
          <w:id w:val="845364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Community meeting</w:t>
      </w:r>
    </w:p>
    <w:p w14:paraId="4EA89D58" w14:textId="52AADBB3" w:rsidR="00250DE3" w:rsidRDefault="00F41A6E" w:rsidP="00250DE3">
      <w:pPr>
        <w:pStyle w:val="BodyParagraph"/>
      </w:pPr>
      <w:sdt>
        <w:sdtPr>
          <w:id w:val="-555701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Interview</w:t>
      </w:r>
    </w:p>
    <w:p w14:paraId="35A929D0" w14:textId="1B3BD698" w:rsidR="00250DE3" w:rsidRDefault="00F41A6E" w:rsidP="00250DE3">
      <w:pPr>
        <w:pStyle w:val="BodyParagraph"/>
      </w:pPr>
      <w:sdt>
        <w:sdtPr>
          <w:id w:val="188184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Focus group</w:t>
      </w:r>
    </w:p>
    <w:p w14:paraId="35B5D92B" w14:textId="01545449" w:rsidR="00250DE3" w:rsidRDefault="00F41A6E" w:rsidP="00250DE3">
      <w:pPr>
        <w:pStyle w:val="BodyParagraph"/>
      </w:pPr>
      <w:sdt>
        <w:sdtPr>
          <w:id w:val="1843122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Asset inventory</w:t>
      </w:r>
    </w:p>
    <w:p w14:paraId="1C5920D6" w14:textId="67096208" w:rsidR="00250DE3" w:rsidRDefault="00F41A6E" w:rsidP="00250DE3">
      <w:pPr>
        <w:pStyle w:val="BodyParagraph"/>
      </w:pPr>
      <w:sdt>
        <w:sdtPr>
          <w:id w:val="1192729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Community mapping</w:t>
      </w:r>
    </w:p>
    <w:p w14:paraId="5FFB3432" w14:textId="71B1286A" w:rsidR="00250DE3" w:rsidRDefault="00F41A6E" w:rsidP="00250DE3">
      <w:pPr>
        <w:pStyle w:val="BodyParagraph"/>
      </w:pPr>
      <w:sdt>
        <w:sdtPr>
          <w:id w:val="-298449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Other </w:t>
      </w:r>
      <w:sdt>
        <w:sdtPr>
          <w:id w:val="1899548183"/>
          <w:placeholder>
            <w:docPart w:val="DefaultPlaceholder_-1854013440"/>
          </w:placeholder>
          <w:showingPlcHdr/>
        </w:sdtPr>
        <w:sdtEndPr/>
        <w:sdtContent>
          <w:r w:rsidR="00250DE3" w:rsidRPr="00294B9A">
            <w:rPr>
              <w:rStyle w:val="PlaceholderText"/>
            </w:rPr>
            <w:t>Click or tap here to enter text.</w:t>
          </w:r>
        </w:sdtContent>
      </w:sdt>
    </w:p>
    <w:p w14:paraId="34686B3C" w14:textId="4635ED68" w:rsidR="00F07453" w:rsidRDefault="00F07453" w:rsidP="00250DE3">
      <w:pPr>
        <w:pStyle w:val="BodyParagraph"/>
      </w:pPr>
      <w:r>
        <w:br/>
      </w:r>
      <w:r w:rsidRPr="00F07453">
        <w:t xml:space="preserve">Who </w:t>
      </w:r>
      <w:r w:rsidR="002A2051">
        <w:t xml:space="preserve">from the community participated in the assessment? </w:t>
      </w:r>
    </w:p>
    <w:sdt>
      <w:sdtPr>
        <w:id w:val="1025914583"/>
        <w:placeholder>
          <w:docPart w:val="DefaultPlaceholder_-1854013440"/>
        </w:placeholder>
        <w:showingPlcHdr/>
      </w:sdtPr>
      <w:sdtEndPr/>
      <w:sdtContent>
        <w:p w14:paraId="4BAC0BAE" w14:textId="16AC4C14" w:rsidR="00F07453" w:rsidRDefault="00F07453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14:paraId="1050E6BC" w14:textId="20D7DE91" w:rsidR="00F07453" w:rsidRDefault="00F07453" w:rsidP="00F0745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8227F0" w14:textId="0857AC56" w:rsidR="00F07453" w:rsidRDefault="00F07453" w:rsidP="00F07453">
      <w:pPr>
        <w:pStyle w:val="BodyParagraph"/>
      </w:pPr>
      <w:r>
        <w:br/>
      </w:r>
      <w:r w:rsidRPr="00F07453">
        <w:t>List the community needs you identified that your project would address.</w:t>
      </w:r>
    </w:p>
    <w:sdt>
      <w:sdtPr>
        <w:id w:val="-1327813255"/>
        <w:placeholder>
          <w:docPart w:val="DefaultPlaceholder_-1854013440"/>
        </w:placeholder>
      </w:sdtPr>
      <w:sdtEndPr/>
      <w:sdtContent>
        <w:p w14:paraId="05623FBD" w14:textId="77777777" w:rsidR="002C4D7A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1.</w:t>
          </w:r>
        </w:p>
        <w:p w14:paraId="55D56171" w14:textId="77777777" w:rsidR="002C4D7A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2. </w:t>
          </w:r>
        </w:p>
        <w:p w14:paraId="1521870E" w14:textId="73C13B22" w:rsidR="002C4D7A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3.</w:t>
          </w:r>
        </w:p>
      </w:sdtContent>
    </w:sdt>
    <w:p w14:paraId="148955F2" w14:textId="404CA164" w:rsidR="00F07453" w:rsidRDefault="00F07453" w:rsidP="00F07453">
      <w:pPr>
        <w:pStyle w:val="BodyParagraph"/>
      </w:pPr>
      <w:r>
        <w:br/>
      </w:r>
      <w:r w:rsidRPr="00F07453">
        <w:t xml:space="preserve">List any needs you identified that your project </w:t>
      </w:r>
      <w:r w:rsidR="002C4D7A">
        <w:t>would not</w:t>
      </w:r>
      <w:r w:rsidRPr="00F07453">
        <w:t xml:space="preserve"> address.</w:t>
      </w:r>
    </w:p>
    <w:sdt>
      <w:sdtPr>
        <w:id w:val="-1733147079"/>
        <w:placeholder>
          <w:docPart w:val="DefaultPlaceholder_-1854013440"/>
        </w:placeholder>
      </w:sdtPr>
      <w:sdtEndPr/>
      <w:sdtContent>
        <w:p w14:paraId="367358A8" w14:textId="77777777" w:rsidR="002C4D7A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1.</w:t>
          </w:r>
        </w:p>
        <w:p w14:paraId="446DCA99" w14:textId="77777777" w:rsidR="002C4D7A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2.</w:t>
          </w:r>
        </w:p>
        <w:p w14:paraId="291DFF44" w14:textId="021B481B" w:rsidR="00F07453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3.</w:t>
          </w:r>
        </w:p>
      </w:sdtContent>
    </w:sdt>
    <w:p w14:paraId="6A601DD6" w14:textId="4FA1792E" w:rsidR="00F07453" w:rsidRDefault="00F07453" w:rsidP="00F07453">
      <w:pPr>
        <w:pStyle w:val="BodyParagraph"/>
      </w:pPr>
      <w:r>
        <w:br/>
      </w:r>
      <w:r w:rsidRPr="00F07453">
        <w:t>List the community</w:t>
      </w:r>
      <w:r w:rsidR="00F07F37">
        <w:t>’s</w:t>
      </w:r>
      <w:r w:rsidRPr="00F07453">
        <w:t xml:space="preserve"> assets</w:t>
      </w:r>
      <w:r w:rsidR="00AD7B0F">
        <w:t>,</w:t>
      </w:r>
      <w:r w:rsidR="00F07F37">
        <w:t xml:space="preserve"> or strengths</w:t>
      </w:r>
      <w:r>
        <w:t>.</w:t>
      </w:r>
    </w:p>
    <w:sdt>
      <w:sdtPr>
        <w:id w:val="1774203376"/>
        <w:placeholder>
          <w:docPart w:val="DefaultPlaceholder_-1854013440"/>
        </w:placeholder>
      </w:sdtPr>
      <w:sdtEndPr/>
      <w:sdtContent>
        <w:p w14:paraId="797DD1EB" w14:textId="77777777" w:rsidR="002C4D7A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1.</w:t>
          </w:r>
        </w:p>
        <w:p w14:paraId="188A93D3" w14:textId="77777777" w:rsidR="002C4D7A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2.</w:t>
          </w:r>
        </w:p>
        <w:p w14:paraId="7704762D" w14:textId="04C3B17C" w:rsidR="00F07453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3.</w:t>
          </w:r>
        </w:p>
      </w:sdtContent>
    </w:sdt>
    <w:p w14:paraId="66A8131C" w14:textId="4E8F0CA2" w:rsidR="00F07453" w:rsidRDefault="00F07453" w:rsidP="00F07453">
      <w:pPr>
        <w:pStyle w:val="BodyParagraph"/>
      </w:pPr>
      <w:r>
        <w:br/>
      </w:r>
      <w:r w:rsidRPr="00F07453">
        <w:t>Considering the needs and assets you listed, explain how you determined the project’s primary goal.</w:t>
      </w:r>
    </w:p>
    <w:sdt>
      <w:sdtPr>
        <w:id w:val="1437876431"/>
        <w:placeholder>
          <w:docPart w:val="DefaultPlaceholder_-1854013440"/>
        </w:placeholder>
        <w:showingPlcHdr/>
      </w:sdtPr>
      <w:sdtEndPr/>
      <w:sdtContent>
        <w:p w14:paraId="397F2E05" w14:textId="48FA666D" w:rsidR="00F07453" w:rsidRDefault="00F07453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14:paraId="3EF30410" w14:textId="4B50F12C" w:rsidR="00F07453" w:rsidRDefault="00F07453" w:rsidP="00F0745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411141" w14:textId="5DFE6488" w:rsidR="00F07453" w:rsidRDefault="00F07453" w:rsidP="00F07453">
      <w:pPr>
        <w:pStyle w:val="BodyParagraph"/>
      </w:pPr>
      <w:r>
        <w:br/>
      </w:r>
      <w:r w:rsidRPr="00F07453">
        <w:t>How would your project’s activities accomplish this goal?</w:t>
      </w:r>
    </w:p>
    <w:sdt>
      <w:sdtPr>
        <w:id w:val="-1895188901"/>
        <w:placeholder>
          <w:docPart w:val="DefaultPlaceholder_-1854013440"/>
        </w:placeholder>
        <w:showingPlcHdr/>
      </w:sdtPr>
      <w:sdtEndPr/>
      <w:sdtContent>
        <w:p w14:paraId="1F4393C6" w14:textId="15CF28F7" w:rsidR="00F07453" w:rsidRDefault="00F07453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14:paraId="25AD42FE" w14:textId="2CC5FB69" w:rsidR="00F07453" w:rsidRDefault="00F07453" w:rsidP="00F0745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4AC1FD" w14:textId="217292F0" w:rsidR="00F07453" w:rsidRDefault="00F07453" w:rsidP="00F07453">
      <w:pPr>
        <w:pStyle w:val="BodyParagraph"/>
      </w:pPr>
      <w:r>
        <w:br/>
      </w:r>
      <w:r w:rsidRPr="00F07453">
        <w:t xml:space="preserve">What challenges have prevented the community from accomplishing the project’s goals?   </w:t>
      </w:r>
    </w:p>
    <w:sdt>
      <w:sdtPr>
        <w:id w:val="2055891547"/>
        <w:placeholder>
          <w:docPart w:val="DefaultPlaceholder_-1854013440"/>
        </w:placeholder>
        <w:showingPlcHdr/>
      </w:sdtPr>
      <w:sdtEndPr/>
      <w:sdtContent>
        <w:p w14:paraId="555494B6" w14:textId="3DDAE727" w:rsidR="00F07453" w:rsidRDefault="00F07453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14:paraId="2706BB82" w14:textId="1B545DC8" w:rsidR="00F07453" w:rsidRDefault="00F07453" w:rsidP="00F0745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9E81E0" w14:textId="6DAD8440" w:rsidR="00F07453" w:rsidRDefault="00F07453" w:rsidP="00F07453">
      <w:pPr>
        <w:pStyle w:val="BodyParagraph"/>
      </w:pPr>
      <w:r>
        <w:br/>
      </w:r>
      <w:r w:rsidRPr="00F07453">
        <w:t>How is the community addressing these challenges</w:t>
      </w:r>
      <w:r w:rsidR="00717483">
        <w:t xml:space="preserve"> now</w:t>
      </w:r>
      <w:r w:rsidRPr="00F07453">
        <w:t>?</w:t>
      </w:r>
    </w:p>
    <w:sdt>
      <w:sdtPr>
        <w:id w:val="-1822963566"/>
        <w:placeholder>
          <w:docPart w:val="DefaultPlaceholder_-1854013440"/>
        </w:placeholder>
        <w:showingPlcHdr/>
      </w:sdtPr>
      <w:sdtEndPr/>
      <w:sdtContent>
        <w:p w14:paraId="43BE704B" w14:textId="7EC781D0" w:rsidR="00F07453" w:rsidRDefault="00F07453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14:paraId="7ED64884" w14:textId="16A0DF3E" w:rsidR="00F07453" w:rsidRDefault="00F07453" w:rsidP="00F0745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A11DB3" w14:textId="5E202828" w:rsidR="00F07453" w:rsidRDefault="00F07453" w:rsidP="00F07453">
      <w:pPr>
        <w:pStyle w:val="BodyParagraph"/>
      </w:pPr>
      <w:r>
        <w:br/>
      </w:r>
      <w:r w:rsidRPr="00F07453">
        <w:t xml:space="preserve">Why </w:t>
      </w:r>
      <w:r w:rsidR="00A06DE4">
        <w:t>are the project’s activities</w:t>
      </w:r>
      <w:r w:rsidRPr="00F07453">
        <w:t xml:space="preserve"> the best way to meet this community need?</w:t>
      </w:r>
    </w:p>
    <w:sdt>
      <w:sdtPr>
        <w:id w:val="1702439169"/>
        <w:placeholder>
          <w:docPart w:val="DefaultPlaceholder_-1854013440"/>
        </w:placeholder>
        <w:showingPlcHdr/>
      </w:sdtPr>
      <w:sdtEndPr/>
      <w:sdtContent>
        <w:p w14:paraId="75023B5C" w14:textId="255B4F5E" w:rsidR="00F07453" w:rsidRDefault="00F07453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14:paraId="1C7C1E31" w14:textId="5B270F62" w:rsidR="00F07453" w:rsidRDefault="00F07453" w:rsidP="00F0745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860AAE" w14:textId="77777777" w:rsidR="00F07453" w:rsidRDefault="00F07453" w:rsidP="00F07453">
      <w:pPr>
        <w:pStyle w:val="BodyParagraph"/>
      </w:pPr>
    </w:p>
    <w:sectPr w:rsidR="00F07453" w:rsidSect="004C2458">
      <w:footerReference w:type="default" r:id="rId12"/>
      <w:pgSz w:w="12240" w:h="15840"/>
      <w:pgMar w:top="1037" w:right="1440" w:bottom="1440" w:left="1440" w:header="103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2F531" w14:textId="77777777" w:rsidR="00F41A6E" w:rsidRDefault="00F41A6E">
      <w:r>
        <w:separator/>
      </w:r>
    </w:p>
  </w:endnote>
  <w:endnote w:type="continuationSeparator" w:id="0">
    <w:p w14:paraId="25952CBD" w14:textId="77777777" w:rsidR="00F41A6E" w:rsidRDefault="00F4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F089D" w14:textId="24C31E9D" w:rsidR="00E3080C" w:rsidRPr="001749E1" w:rsidRDefault="00E3080C" w:rsidP="00C515E2">
    <w:pPr>
      <w:pStyle w:val="Footer"/>
      <w:tabs>
        <w:tab w:val="clear" w:pos="4320"/>
        <w:tab w:val="clear" w:pos="8640"/>
        <w:tab w:val="right" w:pos="9990"/>
      </w:tabs>
      <w:rPr>
        <w:rFonts w:ascii="Arial Narrow" w:hAnsi="Arial Narrow"/>
        <w:color w:val="0251A3"/>
        <w:sz w:val="18"/>
      </w:rPr>
    </w:pPr>
    <w:r w:rsidRPr="001749E1">
      <w:rPr>
        <w:rFonts w:ascii="Arial Narrow" w:hAnsi="Arial Narrow"/>
        <w:color w:val="0251A3"/>
        <w:sz w:val="18"/>
      </w:rPr>
      <w:t>Global Grants Community Assessment Results (</w:t>
    </w:r>
    <w:r>
      <w:rPr>
        <w:rFonts w:ascii="Arial Narrow" w:hAnsi="Arial Narrow"/>
        <w:color w:val="0251A3"/>
        <w:sz w:val="18"/>
      </w:rPr>
      <w:t>September</w:t>
    </w:r>
    <w:r w:rsidRPr="001749E1">
      <w:rPr>
        <w:rFonts w:ascii="Arial Narrow" w:hAnsi="Arial Narrow"/>
        <w:color w:val="0251A3"/>
        <w:sz w:val="18"/>
      </w:rPr>
      <w:t xml:space="preserve"> 2017)</w:t>
    </w:r>
    <w:r w:rsidRPr="001749E1">
      <w:rPr>
        <w:rFonts w:ascii="Arial Narrow" w:hAnsi="Arial Narrow"/>
        <w:color w:val="0251A3"/>
        <w:sz w:val="18"/>
      </w:rPr>
      <w:tab/>
    </w:r>
    <w:r w:rsidRPr="001749E1">
      <w:rPr>
        <w:rFonts w:ascii="Arial Narrow" w:hAnsi="Arial Narrow"/>
        <w:color w:val="0251A3"/>
        <w:sz w:val="18"/>
      </w:rPr>
      <w:fldChar w:fldCharType="begin"/>
    </w:r>
    <w:r w:rsidRPr="001749E1">
      <w:rPr>
        <w:rFonts w:ascii="Arial Narrow" w:hAnsi="Arial Narrow"/>
        <w:color w:val="0251A3"/>
        <w:sz w:val="18"/>
      </w:rPr>
      <w:instrText xml:space="preserve"> PAGE </w:instrText>
    </w:r>
    <w:r w:rsidRPr="001749E1">
      <w:rPr>
        <w:rFonts w:ascii="Arial Narrow" w:hAnsi="Arial Narrow"/>
        <w:color w:val="0251A3"/>
        <w:sz w:val="18"/>
      </w:rPr>
      <w:fldChar w:fldCharType="separate"/>
    </w:r>
    <w:r w:rsidR="00B57FA6">
      <w:rPr>
        <w:rFonts w:ascii="Arial Narrow" w:hAnsi="Arial Narrow"/>
        <w:noProof/>
        <w:color w:val="0251A3"/>
        <w:sz w:val="18"/>
      </w:rPr>
      <w:t>3</w:t>
    </w:r>
    <w:r w:rsidRPr="001749E1">
      <w:rPr>
        <w:rFonts w:ascii="Arial Narrow" w:hAnsi="Arial Narrow"/>
        <w:color w:val="0251A3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3315F" w14:textId="77777777" w:rsidR="00F41A6E" w:rsidRDefault="00F41A6E">
      <w:r>
        <w:separator/>
      </w:r>
    </w:p>
  </w:footnote>
  <w:footnote w:type="continuationSeparator" w:id="0">
    <w:p w14:paraId="7869343D" w14:textId="77777777" w:rsidR="00F41A6E" w:rsidRDefault="00F41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AA678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FD081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699C0E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8C6805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E3C1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E7247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EEC8B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C6489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5B6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3FE9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9A0AE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B3B6AD6"/>
    <w:multiLevelType w:val="hybridMultilevel"/>
    <w:tmpl w:val="CDB66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4auF/ZdUwITgOBs+5IQ8iwwLwEFLK4+FoJtK1AsQbjrXmrQsjmbps9axwvB+sX/zZrK8leCIwn9SL5UaSCq8Wg==" w:salt="SJe0gkrbuAsErAAwM5hf8Q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ru v:ext="edit" colors="#005da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617"/>
    <w:rsid w:val="000407B2"/>
    <w:rsid w:val="00094D7D"/>
    <w:rsid w:val="000B3AB1"/>
    <w:rsid w:val="00100319"/>
    <w:rsid w:val="001644A0"/>
    <w:rsid w:val="00164FFA"/>
    <w:rsid w:val="001749E1"/>
    <w:rsid w:val="001958F6"/>
    <w:rsid w:val="001C08EC"/>
    <w:rsid w:val="001E3F21"/>
    <w:rsid w:val="001E67ED"/>
    <w:rsid w:val="001F0E00"/>
    <w:rsid w:val="001F408A"/>
    <w:rsid w:val="002104CC"/>
    <w:rsid w:val="0022147A"/>
    <w:rsid w:val="0022325E"/>
    <w:rsid w:val="00250DE3"/>
    <w:rsid w:val="00253EFE"/>
    <w:rsid w:val="00275421"/>
    <w:rsid w:val="002A2051"/>
    <w:rsid w:val="002C4D7A"/>
    <w:rsid w:val="00300D1B"/>
    <w:rsid w:val="00311E36"/>
    <w:rsid w:val="003611FF"/>
    <w:rsid w:val="0041297E"/>
    <w:rsid w:val="00437617"/>
    <w:rsid w:val="00463D70"/>
    <w:rsid w:val="004B2803"/>
    <w:rsid w:val="004C2458"/>
    <w:rsid w:val="004F3166"/>
    <w:rsid w:val="00556A9D"/>
    <w:rsid w:val="005761AE"/>
    <w:rsid w:val="005B401D"/>
    <w:rsid w:val="005D64CE"/>
    <w:rsid w:val="00610370"/>
    <w:rsid w:val="00672F04"/>
    <w:rsid w:val="00686ACB"/>
    <w:rsid w:val="00710D66"/>
    <w:rsid w:val="00717483"/>
    <w:rsid w:val="00723F9D"/>
    <w:rsid w:val="007349B2"/>
    <w:rsid w:val="00792E5C"/>
    <w:rsid w:val="007E3789"/>
    <w:rsid w:val="0085621F"/>
    <w:rsid w:val="008904B9"/>
    <w:rsid w:val="0091428D"/>
    <w:rsid w:val="00917AB9"/>
    <w:rsid w:val="00A06DE4"/>
    <w:rsid w:val="00A27715"/>
    <w:rsid w:val="00A67C25"/>
    <w:rsid w:val="00A67DC4"/>
    <w:rsid w:val="00AA6018"/>
    <w:rsid w:val="00AD4214"/>
    <w:rsid w:val="00AD6219"/>
    <w:rsid w:val="00AD7B0F"/>
    <w:rsid w:val="00B025FD"/>
    <w:rsid w:val="00B04E32"/>
    <w:rsid w:val="00B40A2E"/>
    <w:rsid w:val="00B57FA6"/>
    <w:rsid w:val="00BB536A"/>
    <w:rsid w:val="00C43880"/>
    <w:rsid w:val="00C515E2"/>
    <w:rsid w:val="00C829DD"/>
    <w:rsid w:val="00D12505"/>
    <w:rsid w:val="00D90787"/>
    <w:rsid w:val="00DB70C2"/>
    <w:rsid w:val="00DC5C4D"/>
    <w:rsid w:val="00DE0729"/>
    <w:rsid w:val="00DE79CB"/>
    <w:rsid w:val="00E3080C"/>
    <w:rsid w:val="00E414AF"/>
    <w:rsid w:val="00E8552E"/>
    <w:rsid w:val="00ED4480"/>
    <w:rsid w:val="00EF2BA4"/>
    <w:rsid w:val="00F07453"/>
    <w:rsid w:val="00F07F37"/>
    <w:rsid w:val="00F14368"/>
    <w:rsid w:val="00F244C7"/>
    <w:rsid w:val="00F27A9D"/>
    <w:rsid w:val="00F41A6E"/>
    <w:rsid w:val="00F45AAD"/>
    <w:rsid w:val="00F64C83"/>
    <w:rsid w:val="00F64E2C"/>
    <w:rsid w:val="00F871C2"/>
    <w:rsid w:val="00FC4B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5daa"/>
    </o:shapedefaults>
    <o:shapelayout v:ext="edit">
      <o:idmap v:ext="edit" data="1"/>
    </o:shapelayout>
  </w:shapeDefaults>
  <w:doNotEmbedSmartTags/>
  <w:decimalSymbol w:val="."/>
  <w:listSeparator w:val=","/>
  <w14:docId w14:val="7CADD890"/>
  <w14:defaultImageDpi w14:val="300"/>
  <w15:chartTrackingRefBased/>
  <w15:docId w15:val="{98EAC87A-5FBD-4394-AF27-966672D5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97E"/>
    <w:rPr>
      <w:rFonts w:ascii="Georgia" w:hAnsi="Georgia"/>
      <w:sz w:val="24"/>
      <w:szCs w:val="24"/>
    </w:rPr>
  </w:style>
  <w:style w:type="paragraph" w:styleId="Heading1">
    <w:name w:val="heading 1"/>
    <w:basedOn w:val="Normal"/>
    <w:next w:val="Normal"/>
    <w:qFormat/>
    <w:rsid w:val="00FC4BDA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100319"/>
    <w:pPr>
      <w:outlineLvl w:val="1"/>
    </w:pPr>
    <w:rPr>
      <w:rFonts w:ascii="Arial Narrow" w:hAnsi="Arial Narrow"/>
      <w:sz w:val="28"/>
      <w:szCs w:val="28"/>
    </w:rPr>
  </w:style>
  <w:style w:type="paragraph" w:styleId="Heading3">
    <w:name w:val="heading 3"/>
    <w:basedOn w:val="Heading2"/>
    <w:next w:val="Normal"/>
    <w:qFormat/>
    <w:rsid w:val="0041297E"/>
    <w:pPr>
      <w:spacing w:before="240" w:after="120"/>
      <w:outlineLvl w:val="2"/>
    </w:pPr>
    <w:rPr>
      <w:b/>
      <w:smallCaps/>
      <w:sz w:val="24"/>
      <w:u w:val="single"/>
    </w:rPr>
  </w:style>
  <w:style w:type="paragraph" w:styleId="Heading4">
    <w:name w:val="heading 4"/>
    <w:basedOn w:val="Heading3"/>
    <w:next w:val="Normal"/>
    <w:autoRedefine/>
    <w:qFormat/>
    <w:rsid w:val="00094D7D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E6891"/>
  </w:style>
  <w:style w:type="paragraph" w:customStyle="1" w:styleId="LanguageCode">
    <w:name w:val="Language Code"/>
    <w:basedOn w:val="Normal"/>
    <w:rsid w:val="00F244CE"/>
    <w:pPr>
      <w:jc w:val="right"/>
    </w:pPr>
    <w:rPr>
      <w:rFonts w:ascii="Arial" w:hAnsi="Arial"/>
      <w:sz w:val="14"/>
    </w:rPr>
  </w:style>
  <w:style w:type="paragraph" w:customStyle="1" w:styleId="BodyParagraph">
    <w:name w:val="Body Paragraph"/>
    <w:basedOn w:val="Normal"/>
    <w:autoRedefine/>
    <w:qFormat/>
    <w:rsid w:val="0041297E"/>
    <w:pPr>
      <w:widowControl w:val="0"/>
      <w:suppressAutoHyphens/>
      <w:autoSpaceDE w:val="0"/>
      <w:autoSpaceDN w:val="0"/>
      <w:adjustRightInd w:val="0"/>
      <w:spacing w:before="120" w:line="300" w:lineRule="atLeast"/>
      <w:textAlignment w:val="center"/>
    </w:pPr>
    <w:rPr>
      <w:color w:val="000000"/>
      <w:sz w:val="20"/>
      <w:szCs w:val="22"/>
    </w:rPr>
  </w:style>
  <w:style w:type="paragraph" w:styleId="Header">
    <w:name w:val="header"/>
    <w:basedOn w:val="Normal"/>
    <w:rsid w:val="00FE65DE"/>
    <w:pPr>
      <w:tabs>
        <w:tab w:val="center" w:pos="4320"/>
        <w:tab w:val="right" w:pos="8640"/>
      </w:tabs>
    </w:pPr>
  </w:style>
  <w:style w:type="paragraph" w:customStyle="1" w:styleId="BulletPoints">
    <w:name w:val="Bullet Points"/>
    <w:basedOn w:val="BodyParagraph"/>
    <w:rsid w:val="00DE6891"/>
    <w:pPr>
      <w:spacing w:before="0"/>
    </w:pPr>
  </w:style>
  <w:style w:type="character" w:styleId="FootnoteReference">
    <w:name w:val="footnote reference"/>
    <w:semiHidden/>
    <w:rsid w:val="00DE6891"/>
    <w:rPr>
      <w:vertAlign w:val="superscript"/>
    </w:rPr>
  </w:style>
  <w:style w:type="paragraph" w:styleId="Footer">
    <w:name w:val="footer"/>
    <w:basedOn w:val="Normal"/>
    <w:semiHidden/>
    <w:rsid w:val="00DE68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6891"/>
  </w:style>
  <w:style w:type="paragraph" w:customStyle="1" w:styleId="IntroParagraph">
    <w:name w:val="Intro Paragraph"/>
    <w:basedOn w:val="BodyParagraph"/>
    <w:autoRedefine/>
    <w:rsid w:val="00D07D0B"/>
    <w:pPr>
      <w:spacing w:after="36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9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297E"/>
    <w:rPr>
      <w:rFonts w:ascii="Lucida Grande" w:hAnsi="Lucida Grande" w:cs="Lucida Grande"/>
      <w:sz w:val="18"/>
      <w:szCs w:val="18"/>
    </w:rPr>
  </w:style>
  <w:style w:type="paragraph" w:customStyle="1" w:styleId="Subhead2">
    <w:name w:val="Subhead 2"/>
    <w:basedOn w:val="Heading2"/>
    <w:next w:val="BodyParagraph"/>
    <w:qFormat/>
    <w:rsid w:val="00094D7D"/>
    <w:pPr>
      <w:spacing w:before="240" w:after="60"/>
    </w:pPr>
    <w:rPr>
      <w:b/>
      <w:sz w:val="20"/>
    </w:rPr>
  </w:style>
  <w:style w:type="paragraph" w:customStyle="1" w:styleId="Subhead1">
    <w:name w:val="Subhead 1"/>
    <w:rsid w:val="0085621F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</w:rPr>
  </w:style>
  <w:style w:type="paragraph" w:customStyle="1" w:styleId="NumberList">
    <w:name w:val="Number List"/>
    <w:basedOn w:val="BodyParagraph"/>
    <w:qFormat/>
    <w:rsid w:val="0022325E"/>
    <w:pPr>
      <w:tabs>
        <w:tab w:val="right" w:pos="180"/>
      </w:tabs>
      <w:ind w:left="360" w:hanging="360"/>
    </w:pPr>
  </w:style>
  <w:style w:type="character" w:styleId="Hyperlink">
    <w:name w:val="Hyperlink"/>
    <w:basedOn w:val="DefaultParagraphFont"/>
    <w:uiPriority w:val="99"/>
    <w:unhideWhenUsed/>
    <w:rsid w:val="001749E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250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250DE3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2C4D7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04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4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4CC"/>
    <w:rPr>
      <w:rFonts w:ascii="Georgia" w:hAnsi="Georg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4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4CC"/>
    <w:rPr>
      <w:rFonts w:ascii="Georgia" w:hAnsi="Georg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y.rotary.org/en/document/community-assessment-tool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k\Downloads\RI_Document%20(1)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44295-B88D-4EDD-B500-4C0757BDA18D}"/>
      </w:docPartPr>
      <w:docPartBody>
        <w:p w:rsidR="005E5DEA" w:rsidRDefault="00B92146">
          <w:r w:rsidRPr="00294B9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146"/>
    <w:rsid w:val="001344CD"/>
    <w:rsid w:val="00376A76"/>
    <w:rsid w:val="003B37A2"/>
    <w:rsid w:val="005E5DEA"/>
    <w:rsid w:val="008375DC"/>
    <w:rsid w:val="009B5968"/>
    <w:rsid w:val="00AD21A1"/>
    <w:rsid w:val="00B92146"/>
    <w:rsid w:val="00CD0DE6"/>
    <w:rsid w:val="00CE2CDD"/>
    <w:rsid w:val="00D5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B921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6" ma:contentTypeDescription="Create a new document." ma:contentTypeScope="" ma:versionID="1c567ca390b1b89cc578236ad1e22c02">
  <xsd:schema xmlns:xsd="http://www.w3.org/2001/XMLSchema" xmlns:xs="http://www.w3.org/2001/XMLSchema" xmlns:p="http://schemas.microsoft.com/office/2006/metadata/properties" xmlns:ns2="41d4868e-e7c5-4a0f-bea8-40f63a832f74" xmlns:ns3="069370df-1b75-469d-a9d4-424b0b9f5a67" targetNamespace="http://schemas.microsoft.com/office/2006/metadata/properties" ma:root="true" ma:fieldsID="ee3739f369905226239d112920442a65" ns2:_="" ns3:_="">
    <xsd:import namespace="41d4868e-e7c5-4a0f-bea8-40f63a832f74"/>
    <xsd:import namespace="069370df-1b75-469d-a9d4-424b0b9f5a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0df-1b75-469d-a9d4-424b0b9f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3756D60-6EDC-4C91-A8D3-F0F23BDAD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4868e-e7c5-4a0f-bea8-40f63a832f74"/>
    <ds:schemaRef ds:uri="069370df-1b75-469d-a9d4-424b0b9f5a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EC6739-C770-4012-867D-522D456131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4F591-0139-49ED-A03D-7AFA8475B03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RI_Document (1)</Template>
  <TotalTime>2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Rotary International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Karen McLeod</dc:creator>
  <cp:keywords/>
  <cp:lastModifiedBy>Mark Barnhart</cp:lastModifiedBy>
  <cp:revision>2</cp:revision>
  <cp:lastPrinted>2013-12-20T16:37:00Z</cp:lastPrinted>
  <dcterms:created xsi:type="dcterms:W3CDTF">2021-02-28T18:10:00Z</dcterms:created>
  <dcterms:modified xsi:type="dcterms:W3CDTF">2021-02-28T18:10:00Z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